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74" w:rsidRDefault="00EB5927">
      <w:r>
        <w:rPr>
          <w:rFonts w:ascii="Times New Roman" w:hAnsi="Times New Roman"/>
          <w:b/>
          <w:sz w:val="24"/>
        </w:rPr>
        <w:t xml:space="preserve">                                               АНКЕТА ДЛЯ РОДИТЕЛЕЙ:</w:t>
      </w:r>
    </w:p>
    <w:p w:rsidR="00195074" w:rsidRDefault="00195074"/>
    <w:p w:rsidR="00195074" w:rsidRDefault="00195074"/>
    <w:p w:rsidR="00195074" w:rsidRDefault="00195074"/>
    <w:p w:rsidR="00195074" w:rsidRDefault="00724821" w:rsidP="0072482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EB5927">
        <w:rPr>
          <w:rFonts w:ascii="Times New Roman" w:hAnsi="Times New Roman"/>
          <w:b/>
          <w:sz w:val="24"/>
        </w:rPr>
        <w:t xml:space="preserve">Что вы подразумеваете под "здоровым образом жизни"?      </w:t>
      </w:r>
    </w:p>
    <w:p w:rsidR="00724821" w:rsidRPr="00724821" w:rsidRDefault="00724821" w:rsidP="00724821">
      <w:r w:rsidRPr="00724821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074" w:rsidRDefault="00EB5927"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2. Считаете ли вы </w:t>
      </w:r>
      <w:r w:rsidR="00724821">
        <w:rPr>
          <w:rFonts w:ascii="Times New Roman" w:hAnsi="Times New Roman"/>
          <w:b/>
          <w:sz w:val="24"/>
        </w:rPr>
        <w:t>свой образ</w:t>
      </w:r>
      <w:r>
        <w:rPr>
          <w:rFonts w:ascii="Times New Roman" w:hAnsi="Times New Roman"/>
          <w:b/>
          <w:sz w:val="24"/>
        </w:rPr>
        <w:t xml:space="preserve"> жизни здоровым?</w:t>
      </w:r>
    </w:p>
    <w:p w:rsidR="00195074" w:rsidRPr="00724821" w:rsidRDefault="00EB5927"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>да</w:t>
      </w:r>
      <w:r w:rsidR="00724821">
        <w:rPr>
          <w:rFonts w:ascii="Times New Roman" w:hAnsi="Times New Roman"/>
          <w:b/>
          <w:sz w:val="24"/>
        </w:rPr>
        <w:t xml:space="preserve"> </w:t>
      </w:r>
      <w:r w:rsidR="00597F22">
        <w:rPr>
          <w:rFonts w:ascii="Times New Roman" w:hAnsi="Times New Roman"/>
          <w:sz w:val="24"/>
        </w:rPr>
        <w:t>_____________</w:t>
      </w:r>
    </w:p>
    <w:p w:rsidR="00195074" w:rsidRPr="00597F22" w:rsidRDefault="00EB5927">
      <w:r w:rsidRPr="0072482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 нет</w:t>
      </w:r>
      <w:r w:rsidR="00597F22">
        <w:rPr>
          <w:rFonts w:ascii="Times New Roman" w:hAnsi="Times New Roman"/>
          <w:sz w:val="24"/>
        </w:rPr>
        <w:t>_____________</w:t>
      </w:r>
    </w:p>
    <w:p w:rsidR="00195074" w:rsidRDefault="00EB5927">
      <w:r w:rsidRPr="00597F2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 не знаю</w:t>
      </w:r>
      <w:r w:rsidR="00597F22">
        <w:rPr>
          <w:rFonts w:ascii="Times New Roman" w:hAnsi="Times New Roman"/>
          <w:b/>
          <w:sz w:val="24"/>
        </w:rPr>
        <w:t xml:space="preserve"> </w:t>
      </w:r>
      <w:r w:rsidR="00597F22" w:rsidRPr="00597F22">
        <w:rPr>
          <w:rFonts w:ascii="Times New Roman" w:hAnsi="Times New Roman"/>
          <w:sz w:val="24"/>
        </w:rPr>
        <w:t>_________</w:t>
      </w:r>
    </w:p>
    <w:p w:rsidR="00195074" w:rsidRDefault="00195074"/>
    <w:p w:rsidR="00195074" w:rsidRDefault="00EB5927"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3. Что мешает вам вести здоровый образ жизни?</w:t>
      </w:r>
      <w:r w:rsidR="00597F22">
        <w:rPr>
          <w:rFonts w:ascii="Times New Roman" w:hAnsi="Times New Roman"/>
          <w:b/>
          <w:sz w:val="24"/>
        </w:rPr>
        <w:t xml:space="preserve"> (отметить)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- недостаток времени: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 финансовое положение: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- недостаток знаний: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 другие причины (указать)</w:t>
      </w:r>
      <w:r w:rsidRPr="003D1E30">
        <w:rPr>
          <w:rFonts w:ascii="Times New Roman" w:hAnsi="Times New Roman"/>
          <w:sz w:val="24"/>
        </w:rPr>
        <w:t>_____________________.</w:t>
      </w:r>
    </w:p>
    <w:p w:rsidR="00195074" w:rsidRDefault="00EB5927"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4. Закаляетесь ли вы или ваши члены семьи?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</w:t>
      </w:r>
      <w:r w:rsidR="003D1E30">
        <w:rPr>
          <w:rFonts w:ascii="Times New Roman" w:hAnsi="Times New Roman"/>
          <w:b/>
          <w:sz w:val="24"/>
        </w:rPr>
        <w:t xml:space="preserve">да </w:t>
      </w:r>
      <w:r w:rsidR="003D1E30" w:rsidRPr="003D1E30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</w:t>
      </w:r>
      <w:r w:rsidR="003D1E30">
        <w:rPr>
          <w:rFonts w:ascii="Times New Roman" w:hAnsi="Times New Roman"/>
          <w:b/>
          <w:sz w:val="24"/>
        </w:rPr>
        <w:t xml:space="preserve">нет </w:t>
      </w:r>
      <w:r w:rsidR="003D1E30" w:rsidRPr="003D1E30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</w:t>
      </w:r>
      <w:r w:rsidR="003D1E30">
        <w:rPr>
          <w:rFonts w:ascii="Times New Roman" w:hAnsi="Times New Roman"/>
          <w:b/>
          <w:sz w:val="24"/>
        </w:rPr>
        <w:t>иногда</w:t>
      </w:r>
      <w:r w:rsidR="003D1E30" w:rsidRPr="003D1E30">
        <w:rPr>
          <w:rFonts w:ascii="Times New Roman" w:hAnsi="Times New Roman"/>
          <w:sz w:val="24"/>
        </w:rPr>
        <w:t xml:space="preserve"> ____</w:t>
      </w:r>
    </w:p>
    <w:p w:rsidR="00195074" w:rsidRDefault="00EB5927"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5. Проводите ли вы совместный семейный активный досуг (турпоходы, прогулки и т.д.</w:t>
      </w:r>
      <w:r w:rsidR="00597F22">
        <w:rPr>
          <w:rFonts w:ascii="Times New Roman" w:hAnsi="Times New Roman"/>
          <w:b/>
          <w:sz w:val="24"/>
        </w:rPr>
        <w:t xml:space="preserve"> Как часто, если -Да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- да -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- нет -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 иногда -</w:t>
      </w:r>
    </w:p>
    <w:p w:rsidR="00195074" w:rsidRPr="00070CD4" w:rsidRDefault="00EB5927">
      <w:pPr>
        <w:rPr>
          <w:b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6.</w:t>
      </w:r>
      <w:r w:rsidR="00597F2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Что, на ваш взгляд, является основной причиной заболеваний вашего ребенка?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 неудовлетворительное медицинское обслу</w:t>
      </w:r>
      <w:r w:rsidR="009D1BD2">
        <w:rPr>
          <w:rFonts w:ascii="Times New Roman" w:hAnsi="Times New Roman"/>
          <w:b/>
          <w:sz w:val="24"/>
        </w:rPr>
        <w:t>живание</w:t>
      </w:r>
      <w:r w:rsidR="009D1BD2" w:rsidRPr="003D1E30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 плохое</w:t>
      </w:r>
      <w:r w:rsidR="009D1BD2">
        <w:rPr>
          <w:rFonts w:ascii="Times New Roman" w:hAnsi="Times New Roman"/>
          <w:b/>
          <w:sz w:val="24"/>
        </w:rPr>
        <w:t xml:space="preserve"> материальное положение в семье</w:t>
      </w:r>
      <w:r w:rsidR="009D1BD2" w:rsidRPr="003D1E30">
        <w:rPr>
          <w:rFonts w:ascii="Times New Roman" w:hAnsi="Times New Roman"/>
          <w:sz w:val="24"/>
        </w:rPr>
        <w:t>______________</w:t>
      </w:r>
      <w:r w:rsidRPr="003D1E30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- неблаго</w:t>
      </w:r>
      <w:r w:rsidR="009D1BD2">
        <w:rPr>
          <w:rFonts w:ascii="Times New Roman" w:hAnsi="Times New Roman"/>
          <w:b/>
          <w:sz w:val="24"/>
        </w:rPr>
        <w:t xml:space="preserve">приятные экологические условия </w:t>
      </w:r>
      <w:r w:rsidR="009D1BD2" w:rsidRPr="003D1E30">
        <w:rPr>
          <w:rFonts w:ascii="Times New Roman" w:hAnsi="Times New Roman"/>
          <w:sz w:val="24"/>
        </w:rPr>
        <w:t>_____________</w:t>
      </w:r>
      <w:r w:rsidRPr="003D1E3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 недостаток знаний в</w:t>
      </w:r>
      <w:r w:rsidR="009D1BD2">
        <w:rPr>
          <w:rFonts w:ascii="Times New Roman" w:hAnsi="Times New Roman"/>
          <w:b/>
          <w:sz w:val="24"/>
        </w:rPr>
        <w:t xml:space="preserve"> вопросах  сохранения здоровья </w:t>
      </w:r>
      <w:r w:rsidR="009D1BD2" w:rsidRPr="002B09D1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- другие пр</w:t>
      </w:r>
      <w:r w:rsidR="009D1BD2">
        <w:rPr>
          <w:rFonts w:ascii="Times New Roman" w:hAnsi="Times New Roman"/>
          <w:b/>
          <w:sz w:val="24"/>
        </w:rPr>
        <w:t>ичины указать)</w:t>
      </w:r>
      <w:r w:rsidR="009D1BD2" w:rsidRPr="002B09D1">
        <w:rPr>
          <w:rFonts w:ascii="Times New Roman" w:hAnsi="Times New Roman"/>
          <w:sz w:val="24"/>
        </w:rPr>
        <w:t>_____________________________</w:t>
      </w:r>
      <w:r w:rsidR="00070CD4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7. Ваши предложения для улучшения работы по формированию здоров</w:t>
      </w:r>
      <w:r>
        <w:rPr>
          <w:rFonts w:ascii="Times New Roman" w:hAnsi="Times New Roman"/>
          <w:b/>
          <w:sz w:val="24"/>
        </w:rPr>
        <w:t xml:space="preserve">ого образа жизни в дошкольном образовательном учреждении:  </w:t>
      </w:r>
      <w:r w:rsidR="003D1E30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  <w:u w:val="single"/>
        </w:rPr>
        <w:t>введение дополнительных услуг, консультации, проведение совместных физкультурных мероприятий в рамках детского</w:t>
      </w:r>
      <w:r w:rsidR="003D1E30">
        <w:rPr>
          <w:rFonts w:ascii="Times New Roman" w:hAnsi="Times New Roman"/>
          <w:b/>
          <w:sz w:val="24"/>
          <w:u w:val="single"/>
        </w:rPr>
        <w:t xml:space="preserve"> сада)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070CD4">
        <w:rPr>
          <w:rFonts w:ascii="Times New Roman" w:hAnsi="Times New Roman"/>
          <w:b/>
          <w:sz w:val="24"/>
          <w:u w:val="single"/>
        </w:rPr>
        <w:t>_________________________________________________________________________________</w:t>
      </w:r>
      <w:r w:rsidRPr="00070CD4">
        <w:rPr>
          <w:rFonts w:ascii="Times New Roman" w:hAnsi="Times New Roman"/>
          <w:b/>
          <w:sz w:val="24"/>
          <w:u w:val="single"/>
        </w:rPr>
        <w:t>_____________________________________________________________________________________________________________________________________________________</w:t>
      </w:r>
      <w:r w:rsidRPr="00070CD4">
        <w:rPr>
          <w:rFonts w:ascii="Times New Roman" w:hAnsi="Times New Roman"/>
          <w:b/>
          <w:sz w:val="24"/>
        </w:rPr>
        <w:br/>
      </w:r>
    </w:p>
    <w:p w:rsidR="00195074" w:rsidRPr="00070CD4" w:rsidRDefault="00195074">
      <w:pPr>
        <w:rPr>
          <w:b/>
        </w:rPr>
      </w:pPr>
      <w:bookmarkStart w:id="0" w:name="_GoBack"/>
      <w:bookmarkEnd w:id="0"/>
    </w:p>
    <w:sectPr w:rsidR="00195074" w:rsidRPr="00070CD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27" w:rsidRDefault="00EB5927">
      <w:r>
        <w:separator/>
      </w:r>
    </w:p>
  </w:endnote>
  <w:endnote w:type="continuationSeparator" w:id="0">
    <w:p w:rsidR="00EB5927" w:rsidRDefault="00EB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27" w:rsidRDefault="00EB5927">
      <w:r>
        <w:rPr>
          <w:color w:val="000000"/>
        </w:rPr>
        <w:separator/>
      </w:r>
    </w:p>
  </w:footnote>
  <w:footnote w:type="continuationSeparator" w:id="0">
    <w:p w:rsidR="00EB5927" w:rsidRDefault="00EB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83185"/>
    <w:multiLevelType w:val="multilevel"/>
    <w:tmpl w:val="EBFEF1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5074"/>
    <w:rsid w:val="00070CD4"/>
    <w:rsid w:val="00195074"/>
    <w:rsid w:val="002B09D1"/>
    <w:rsid w:val="003D1E30"/>
    <w:rsid w:val="00597F22"/>
    <w:rsid w:val="00724821"/>
    <w:rsid w:val="009D1BD2"/>
    <w:rsid w:val="00E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99992-D780-4749-930E-48150AEA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2018-09-24T03:26:00Z</cp:lastPrinted>
  <dcterms:created xsi:type="dcterms:W3CDTF">2019-02-08T09:43:00Z</dcterms:created>
  <dcterms:modified xsi:type="dcterms:W3CDTF">2019-02-08T09:43:00Z</dcterms:modified>
</cp:coreProperties>
</file>